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35" w:rsidRPr="00B31E71" w:rsidRDefault="00EF5935" w:rsidP="00B31E7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45pt;width:756pt;height:486pt;z-index:251658240" filled="t">
            <v:imagedata r:id="rId4" o:title=""/>
            <o:lock v:ext="edit" aspectratio="f"/>
          </v:shape>
          <o:OLEObject Type="Embed" ProgID="StaticMetafile" ShapeID="_x0000_s1026" DrawAspect="Content" ObjectID="_1489165750" r:id="rId5"/>
        </w:pict>
      </w:r>
      <w:r w:rsidRPr="00B31E71">
        <w:rPr>
          <w:rFonts w:ascii="Times New Roman" w:hAnsi="Times New Roman"/>
          <w:sz w:val="28"/>
          <w:szCs w:val="28"/>
        </w:rPr>
        <w:t>Маршрутная карта по изготовлению куколки</w:t>
      </w:r>
    </w:p>
    <w:sectPr w:rsidR="00EF5935" w:rsidRPr="00B31E71" w:rsidSect="00B31E71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618"/>
    <w:rsid w:val="002831A1"/>
    <w:rsid w:val="00B31E71"/>
    <w:rsid w:val="00EB5618"/>
    <w:rsid w:val="00E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</Words>
  <Characters>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Маршрутная карта по изготовлению куколки</dc:title>
  <dc:subject/>
  <dc:creator/>
  <cp:keywords/>
  <dc:description/>
  <cp:lastModifiedBy>я</cp:lastModifiedBy>
  <cp:revision>2</cp:revision>
  <cp:lastPrinted>2015-03-29T14:21:00Z</cp:lastPrinted>
  <dcterms:created xsi:type="dcterms:W3CDTF">2015-03-29T14:23:00Z</dcterms:created>
  <dcterms:modified xsi:type="dcterms:W3CDTF">2015-03-29T14:23:00Z</dcterms:modified>
</cp:coreProperties>
</file>